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DD" w:rsidRPr="00A067D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 w:rsidRPr="00A0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Ansøgning om studiebesøg i Nyere Tids og Verdens Kulturers samlinger</w:t>
      </w:r>
    </w:p>
    <w:p w:rsidR="00A067DD" w:rsidRPr="002A09BD" w:rsidRDefault="00A067DD" w:rsidP="00A067DD">
      <w:pPr>
        <w:rPr>
          <w:rFonts w:ascii="Times New Roman" w:hAnsi="Times New Roman" w:cs="Times New Roman"/>
          <w:b/>
        </w:rPr>
      </w:pPr>
    </w:p>
    <w:p w:rsidR="00A067DD" w:rsidRPr="002A09BD" w:rsidRDefault="00A067DD" w:rsidP="00A067DD">
      <w:pPr>
        <w:rPr>
          <w:rFonts w:ascii="Times New Roman" w:hAnsi="Times New Roman" w:cs="Times New Roman"/>
          <w:b/>
        </w:rPr>
      </w:pPr>
      <w:r w:rsidRPr="002A09BD">
        <w:rPr>
          <w:rFonts w:ascii="Times New Roman" w:hAnsi="Times New Roman" w:cs="Times New Roman"/>
          <w:b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Land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Tlf.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Projekttitel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:rsidTr="00BE4292">
        <w:tc>
          <w:tcPr>
            <w:tcW w:w="2660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 xml:space="preserve">Ønsket dato/periode for </w:t>
            </w:r>
            <w:r>
              <w:rPr>
                <w:rFonts w:ascii="Times New Roman" w:hAnsi="Times New Roman" w:cs="Times New Roman"/>
                <w:b/>
              </w:rPr>
              <w:t>studiebesøg</w:t>
            </w:r>
          </w:p>
        </w:tc>
        <w:tc>
          <w:tcPr>
            <w:tcW w:w="5103" w:type="dxa"/>
          </w:tcPr>
          <w:p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</w:tbl>
    <w:p w:rsidR="00A067DD" w:rsidRPr="002A09BD" w:rsidRDefault="00A067DD" w:rsidP="00A067DD">
      <w:pPr>
        <w:spacing w:after="0" w:line="240" w:lineRule="auto"/>
        <w:rPr>
          <w:rFonts w:ascii="Times New Roman" w:hAnsi="Times New Roman" w:cs="Times New Roman"/>
        </w:rPr>
      </w:pPr>
    </w:p>
    <w:p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Kort p</w:t>
      </w:r>
      <w:r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rojektbeskrivelse.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92187B">
        <w:rPr>
          <w:rFonts w:ascii="Times New Roman" w:eastAsia="Times New Roman" w:hAnsi="Times New Roman" w:cs="Times New Roman"/>
          <w:color w:val="000000"/>
          <w:lang w:eastAsia="da-DK"/>
        </w:rPr>
        <w:t>Max 1500 anslag ink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l.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mellemrum</w:t>
      </w:r>
      <w:r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40"/>
      </w:tblGrid>
      <w:tr w:rsidR="00A067DD" w:rsidRPr="002A09BD" w:rsidTr="00BE4292">
        <w:trPr>
          <w:trHeight w:val="1861"/>
        </w:trPr>
        <w:tc>
          <w:tcPr>
            <w:tcW w:w="9778" w:type="dxa"/>
          </w:tcPr>
          <w:p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A067DD" w:rsidRPr="002A09B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Liste over </w:t>
      </w:r>
      <w:r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de ønskede fremtagne genstande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40"/>
      </w:tblGrid>
      <w:tr w:rsidR="00A067DD" w:rsidTr="00BE4292">
        <w:tc>
          <w:tcPr>
            <w:tcW w:w="9778" w:type="dxa"/>
          </w:tcPr>
          <w:p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bookmarkStart w:id="0" w:name="_GoBack"/>
            <w:bookmarkEnd w:id="0"/>
          </w:p>
        </w:tc>
      </w:tr>
    </w:tbl>
    <w:p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A067DD" w:rsidRPr="002A09BD" w:rsidRDefault="00A067DD" w:rsidP="00A067DD">
      <w:pPr>
        <w:rPr>
          <w:rFonts w:ascii="Times New Roman" w:hAnsi="Times New Roman" w:cs="Times New Roman"/>
        </w:rPr>
      </w:pPr>
    </w:p>
    <w:p w:rsidR="00A067DD" w:rsidRPr="002A09BD" w:rsidRDefault="00A067DD" w:rsidP="00A067DD">
      <w:pPr>
        <w:rPr>
          <w:rFonts w:ascii="Times New Roman" w:hAnsi="Times New Roman" w:cs="Times New Roman"/>
        </w:rPr>
      </w:pPr>
      <w:r w:rsidRPr="002A09BD">
        <w:rPr>
          <w:rFonts w:ascii="Times New Roman" w:hAnsi="Times New Roman" w:cs="Times New Roman"/>
        </w:rPr>
        <w:t>Dato</w:t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  <w:t>Underskrift</w:t>
      </w:r>
    </w:p>
    <w:p w:rsidR="00EA3793" w:rsidRPr="00663F61" w:rsidRDefault="00EA3793" w:rsidP="00C26EE2">
      <w:pPr>
        <w:spacing w:line="240" w:lineRule="auto"/>
      </w:pPr>
    </w:p>
    <w:sectPr w:rsidR="00EA3793" w:rsidRPr="00663F61" w:rsidSect="00EA3793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211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D4" w:rsidRDefault="00E120D4" w:rsidP="007C518A">
      <w:r>
        <w:separator/>
      </w:r>
    </w:p>
  </w:endnote>
  <w:endnote w:type="continuationSeparator" w:id="0">
    <w:p w:rsidR="00E120D4" w:rsidRDefault="00E120D4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C26EE2" w:rsidRDefault="00C26EE2" w:rsidP="00C26EE2">
    <w:pPr>
      <w:pStyle w:val="Sidefod"/>
      <w:tabs>
        <w:tab w:val="clear" w:pos="0"/>
        <w:tab w:val="clear" w:pos="3686"/>
        <w:tab w:val="center" w:pos="4550"/>
      </w:tabs>
      <w:ind w:left="-966"/>
    </w:pPr>
    <w:r>
      <w:tab/>
    </w:r>
    <w:r>
      <w:rPr>
        <w:lang w:eastAsia="da-DK"/>
      </w:rPr>
      <w:drawing>
        <wp:anchor distT="0" distB="0" distL="114300" distR="114300" simplePos="0" relativeHeight="251663360" behindDoc="0" locked="0" layoutInCell="1" allowOverlap="1" wp14:anchorId="3A40B896" wp14:editId="5FF6207E">
          <wp:simplePos x="0" y="0"/>
          <wp:positionH relativeFrom="page">
            <wp:posOffset>6437630</wp:posOffset>
          </wp:positionH>
          <wp:positionV relativeFrom="page">
            <wp:posOffset>9505315</wp:posOffset>
          </wp:positionV>
          <wp:extent cx="828000" cy="896400"/>
          <wp:effectExtent l="0" t="0" r="0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numpages </w:instrText>
    </w:r>
    <w:r>
      <w:fldChar w:fldCharType="separate"/>
    </w:r>
    <w:r w:rsidR="0092187B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067D88A3" wp14:editId="18EF9AFA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3B19206B" wp14:editId="4DFD7A2B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D4" w:rsidRDefault="00E120D4" w:rsidP="007C518A">
      <w:r>
        <w:separator/>
      </w:r>
    </w:p>
  </w:footnote>
  <w:footnote w:type="continuationSeparator" w:id="0">
    <w:p w:rsidR="00E120D4" w:rsidRDefault="00E120D4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2AD351FA" wp14:editId="07FCC0C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D"/>
    <w:rsid w:val="00007CB7"/>
    <w:rsid w:val="0001299E"/>
    <w:rsid w:val="00013047"/>
    <w:rsid w:val="0002513D"/>
    <w:rsid w:val="00027484"/>
    <w:rsid w:val="0004077A"/>
    <w:rsid w:val="00050252"/>
    <w:rsid w:val="0006025F"/>
    <w:rsid w:val="000615AF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D4EE2"/>
    <w:rsid w:val="000E479B"/>
    <w:rsid w:val="000F2277"/>
    <w:rsid w:val="000F5BD7"/>
    <w:rsid w:val="000F70BC"/>
    <w:rsid w:val="0010414A"/>
    <w:rsid w:val="001213BB"/>
    <w:rsid w:val="001334A4"/>
    <w:rsid w:val="00133E89"/>
    <w:rsid w:val="0014538F"/>
    <w:rsid w:val="001514AA"/>
    <w:rsid w:val="001536B6"/>
    <w:rsid w:val="0017525B"/>
    <w:rsid w:val="001867C5"/>
    <w:rsid w:val="00194E9B"/>
    <w:rsid w:val="001B4677"/>
    <w:rsid w:val="001E2BF0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51E62"/>
    <w:rsid w:val="00254AED"/>
    <w:rsid w:val="0025502B"/>
    <w:rsid w:val="002667BC"/>
    <w:rsid w:val="00272E45"/>
    <w:rsid w:val="00282CD6"/>
    <w:rsid w:val="002954BA"/>
    <w:rsid w:val="002A6366"/>
    <w:rsid w:val="002F2872"/>
    <w:rsid w:val="0030079A"/>
    <w:rsid w:val="00317B67"/>
    <w:rsid w:val="00330326"/>
    <w:rsid w:val="00346B11"/>
    <w:rsid w:val="00351B01"/>
    <w:rsid w:val="00360A8C"/>
    <w:rsid w:val="00384005"/>
    <w:rsid w:val="00385833"/>
    <w:rsid w:val="00387422"/>
    <w:rsid w:val="003B2912"/>
    <w:rsid w:val="003C099A"/>
    <w:rsid w:val="003D2555"/>
    <w:rsid w:val="003D7500"/>
    <w:rsid w:val="003E1DE9"/>
    <w:rsid w:val="003F0934"/>
    <w:rsid w:val="003F3C78"/>
    <w:rsid w:val="003F53B6"/>
    <w:rsid w:val="003F6934"/>
    <w:rsid w:val="00414C1E"/>
    <w:rsid w:val="00417F5E"/>
    <w:rsid w:val="00451B80"/>
    <w:rsid w:val="00452E6E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45D3"/>
    <w:rsid w:val="004C4D9C"/>
    <w:rsid w:val="004C6210"/>
    <w:rsid w:val="004D31CA"/>
    <w:rsid w:val="00503471"/>
    <w:rsid w:val="00504AAD"/>
    <w:rsid w:val="00507BCA"/>
    <w:rsid w:val="00510C40"/>
    <w:rsid w:val="005131D3"/>
    <w:rsid w:val="00523619"/>
    <w:rsid w:val="005327AF"/>
    <w:rsid w:val="005346F1"/>
    <w:rsid w:val="0053756F"/>
    <w:rsid w:val="00555B7A"/>
    <w:rsid w:val="0056529F"/>
    <w:rsid w:val="00592046"/>
    <w:rsid w:val="005A281C"/>
    <w:rsid w:val="005A403E"/>
    <w:rsid w:val="005A4622"/>
    <w:rsid w:val="005C3F42"/>
    <w:rsid w:val="005D14DA"/>
    <w:rsid w:val="005D76BB"/>
    <w:rsid w:val="005E125D"/>
    <w:rsid w:val="005E3251"/>
    <w:rsid w:val="005E3DEF"/>
    <w:rsid w:val="005F0EC5"/>
    <w:rsid w:val="005F0FBE"/>
    <w:rsid w:val="006060EC"/>
    <w:rsid w:val="006111EE"/>
    <w:rsid w:val="00624100"/>
    <w:rsid w:val="00625322"/>
    <w:rsid w:val="00632454"/>
    <w:rsid w:val="00641978"/>
    <w:rsid w:val="00647088"/>
    <w:rsid w:val="00656AF9"/>
    <w:rsid w:val="00660F96"/>
    <w:rsid w:val="00663F61"/>
    <w:rsid w:val="006662A8"/>
    <w:rsid w:val="00670302"/>
    <w:rsid w:val="006730D7"/>
    <w:rsid w:val="00694F25"/>
    <w:rsid w:val="006A154C"/>
    <w:rsid w:val="006B578F"/>
    <w:rsid w:val="006C04E8"/>
    <w:rsid w:val="006C70AE"/>
    <w:rsid w:val="006C7D41"/>
    <w:rsid w:val="006E3A8F"/>
    <w:rsid w:val="006F3FD2"/>
    <w:rsid w:val="00705F7D"/>
    <w:rsid w:val="007060E1"/>
    <w:rsid w:val="00712FC4"/>
    <w:rsid w:val="007157EC"/>
    <w:rsid w:val="00725153"/>
    <w:rsid w:val="007251DC"/>
    <w:rsid w:val="00733D28"/>
    <w:rsid w:val="00750539"/>
    <w:rsid w:val="00750F9A"/>
    <w:rsid w:val="007513B6"/>
    <w:rsid w:val="0075774A"/>
    <w:rsid w:val="007615AB"/>
    <w:rsid w:val="007629EB"/>
    <w:rsid w:val="00776C97"/>
    <w:rsid w:val="00776E1E"/>
    <w:rsid w:val="007825A6"/>
    <w:rsid w:val="00790C0F"/>
    <w:rsid w:val="00791BE3"/>
    <w:rsid w:val="00796F7F"/>
    <w:rsid w:val="007B0D14"/>
    <w:rsid w:val="007C518A"/>
    <w:rsid w:val="007C5A1D"/>
    <w:rsid w:val="007C7D83"/>
    <w:rsid w:val="007D33CE"/>
    <w:rsid w:val="007E60B4"/>
    <w:rsid w:val="008060CA"/>
    <w:rsid w:val="00821124"/>
    <w:rsid w:val="008325B9"/>
    <w:rsid w:val="008435F4"/>
    <w:rsid w:val="00843B09"/>
    <w:rsid w:val="00852E6A"/>
    <w:rsid w:val="00862DA8"/>
    <w:rsid w:val="00864CF5"/>
    <w:rsid w:val="008665D8"/>
    <w:rsid w:val="00876DF2"/>
    <w:rsid w:val="008845BF"/>
    <w:rsid w:val="00891363"/>
    <w:rsid w:val="0089277A"/>
    <w:rsid w:val="008A5641"/>
    <w:rsid w:val="008B2754"/>
    <w:rsid w:val="008C16D4"/>
    <w:rsid w:val="008C311D"/>
    <w:rsid w:val="008C698A"/>
    <w:rsid w:val="008E22BC"/>
    <w:rsid w:val="008E2CF1"/>
    <w:rsid w:val="008E628E"/>
    <w:rsid w:val="008E7CA7"/>
    <w:rsid w:val="008F35CB"/>
    <w:rsid w:val="008F4F92"/>
    <w:rsid w:val="00907B38"/>
    <w:rsid w:val="009111E8"/>
    <w:rsid w:val="0091173C"/>
    <w:rsid w:val="009118B5"/>
    <w:rsid w:val="009170E7"/>
    <w:rsid w:val="0092187B"/>
    <w:rsid w:val="009224C1"/>
    <w:rsid w:val="009277AA"/>
    <w:rsid w:val="00941E0A"/>
    <w:rsid w:val="00951EFD"/>
    <w:rsid w:val="0095371A"/>
    <w:rsid w:val="00957B44"/>
    <w:rsid w:val="00970A90"/>
    <w:rsid w:val="00973BA2"/>
    <w:rsid w:val="00991FF4"/>
    <w:rsid w:val="0099522F"/>
    <w:rsid w:val="009A552F"/>
    <w:rsid w:val="009B2BAC"/>
    <w:rsid w:val="009C57C8"/>
    <w:rsid w:val="009C76C6"/>
    <w:rsid w:val="009D399B"/>
    <w:rsid w:val="009E0BA1"/>
    <w:rsid w:val="009E2787"/>
    <w:rsid w:val="009E4CA5"/>
    <w:rsid w:val="00A067DD"/>
    <w:rsid w:val="00A206D9"/>
    <w:rsid w:val="00A22BF5"/>
    <w:rsid w:val="00A41870"/>
    <w:rsid w:val="00A53E5F"/>
    <w:rsid w:val="00A55ED7"/>
    <w:rsid w:val="00A73985"/>
    <w:rsid w:val="00A84EE7"/>
    <w:rsid w:val="00AA6D0C"/>
    <w:rsid w:val="00AB39BD"/>
    <w:rsid w:val="00AB5EF2"/>
    <w:rsid w:val="00AD2B35"/>
    <w:rsid w:val="00AD71BA"/>
    <w:rsid w:val="00AE31FC"/>
    <w:rsid w:val="00B00FBE"/>
    <w:rsid w:val="00B017DE"/>
    <w:rsid w:val="00B1655E"/>
    <w:rsid w:val="00B3029C"/>
    <w:rsid w:val="00B403D6"/>
    <w:rsid w:val="00B5473E"/>
    <w:rsid w:val="00B5514D"/>
    <w:rsid w:val="00B57905"/>
    <w:rsid w:val="00B64509"/>
    <w:rsid w:val="00B71CE9"/>
    <w:rsid w:val="00B748E0"/>
    <w:rsid w:val="00B8552A"/>
    <w:rsid w:val="00BA325F"/>
    <w:rsid w:val="00BB09E6"/>
    <w:rsid w:val="00BC12EE"/>
    <w:rsid w:val="00BD42DD"/>
    <w:rsid w:val="00BD622F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36F8"/>
    <w:rsid w:val="00C26EE2"/>
    <w:rsid w:val="00C324D3"/>
    <w:rsid w:val="00C3263A"/>
    <w:rsid w:val="00C32A7E"/>
    <w:rsid w:val="00C422C4"/>
    <w:rsid w:val="00C4490A"/>
    <w:rsid w:val="00C5258A"/>
    <w:rsid w:val="00C83CCF"/>
    <w:rsid w:val="00C94AC0"/>
    <w:rsid w:val="00C9607A"/>
    <w:rsid w:val="00CB5DA4"/>
    <w:rsid w:val="00CC1EA0"/>
    <w:rsid w:val="00CD0593"/>
    <w:rsid w:val="00D017AD"/>
    <w:rsid w:val="00D01D0F"/>
    <w:rsid w:val="00D106FB"/>
    <w:rsid w:val="00D2204E"/>
    <w:rsid w:val="00D271C3"/>
    <w:rsid w:val="00D30B4A"/>
    <w:rsid w:val="00D355F2"/>
    <w:rsid w:val="00D43747"/>
    <w:rsid w:val="00D53091"/>
    <w:rsid w:val="00D56A3D"/>
    <w:rsid w:val="00D61FED"/>
    <w:rsid w:val="00D664BE"/>
    <w:rsid w:val="00D77759"/>
    <w:rsid w:val="00D80945"/>
    <w:rsid w:val="00D93C12"/>
    <w:rsid w:val="00DA57EB"/>
    <w:rsid w:val="00DA7506"/>
    <w:rsid w:val="00DB1429"/>
    <w:rsid w:val="00DB40C5"/>
    <w:rsid w:val="00DB414C"/>
    <w:rsid w:val="00DC01F3"/>
    <w:rsid w:val="00DC4110"/>
    <w:rsid w:val="00DC6E3E"/>
    <w:rsid w:val="00DE172C"/>
    <w:rsid w:val="00DE59A6"/>
    <w:rsid w:val="00DF4445"/>
    <w:rsid w:val="00E00828"/>
    <w:rsid w:val="00E0698D"/>
    <w:rsid w:val="00E120D4"/>
    <w:rsid w:val="00E15595"/>
    <w:rsid w:val="00E25474"/>
    <w:rsid w:val="00E30D9C"/>
    <w:rsid w:val="00E3205C"/>
    <w:rsid w:val="00E342C2"/>
    <w:rsid w:val="00E3481D"/>
    <w:rsid w:val="00E34963"/>
    <w:rsid w:val="00E354A0"/>
    <w:rsid w:val="00E531A9"/>
    <w:rsid w:val="00E655A1"/>
    <w:rsid w:val="00E77468"/>
    <w:rsid w:val="00E80DDE"/>
    <w:rsid w:val="00E950C4"/>
    <w:rsid w:val="00EA3793"/>
    <w:rsid w:val="00EE040D"/>
    <w:rsid w:val="00EE219C"/>
    <w:rsid w:val="00EE4934"/>
    <w:rsid w:val="00EE5CB7"/>
    <w:rsid w:val="00F02286"/>
    <w:rsid w:val="00F026D4"/>
    <w:rsid w:val="00F04219"/>
    <w:rsid w:val="00F10459"/>
    <w:rsid w:val="00F15A2D"/>
    <w:rsid w:val="00F30CD0"/>
    <w:rsid w:val="00F40291"/>
    <w:rsid w:val="00F5276B"/>
    <w:rsid w:val="00F53130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067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A3793"/>
    <w:pPr>
      <w:keepNext/>
      <w:overflowPunct w:val="0"/>
      <w:autoSpaceDE w:val="0"/>
      <w:autoSpaceDN w:val="0"/>
      <w:adjustRightInd w:val="0"/>
      <w:spacing w:before="240" w:after="0" w:line="280" w:lineRule="atLeast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overflowPunct w:val="0"/>
      <w:autoSpaceDE w:val="0"/>
      <w:autoSpaceDN w:val="0"/>
      <w:adjustRightInd w:val="0"/>
      <w:spacing w:before="240" w:after="0" w:line="280" w:lineRule="atLeast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Overskrift7">
    <w:name w:val="heading 7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8"/>
    </w:pPr>
    <w:rPr>
      <w:rFonts w:ascii="Arial" w:eastAsia="Times New Roman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C26EE2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table" w:styleId="Tabel-Gitter">
    <w:name w:val="Table Grid"/>
    <w:basedOn w:val="Tabel-Normal"/>
    <w:uiPriority w:val="59"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lmindeligtekst">
    <w:name w:val="Plain Tex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Courier New" w:eastAsia="Times New Roman" w:hAnsi="Courier New" w:cs="Courier New"/>
      <w:sz w:val="24"/>
      <w:szCs w:val="20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80" w:lineRule="atLeast"/>
      <w:ind w:left="1134" w:hanging="1134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3">
    <w:name w:val="Body Text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indrykning3">
    <w:name w:val="Body Text Indent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styleId="Dato">
    <w:name w:val="Date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E-mail-signatur">
    <w:name w:val="E-mail Signature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rmateretHTML">
    <w:name w:val="HTML Preformatted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Courier New" w:eastAsia="Times New Roman" w:hAnsi="Courier New" w:cs="Courier New"/>
      <w:sz w:val="24"/>
      <w:szCs w:val="20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semiHidden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spacing w:after="0" w:line="280" w:lineRule="atLeast"/>
      <w:ind w:left="288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teoverskrift">
    <w:name w:val="Note Heading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">
    <w:name w:val="Lis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">
    <w:name w:val="List Continue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2">
    <w:name w:val="List Continue 2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56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3">
    <w:name w:val="List Continue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84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4">
    <w:name w:val="List Continue 4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13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5">
    <w:name w:val="List Continue 5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415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">
    <w:name w:val="List Bullet"/>
    <w:basedOn w:val="Normal"/>
    <w:semiHidden/>
    <w:rsid w:val="00F15A2D"/>
    <w:pPr>
      <w:numPr>
        <w:numId w:val="4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2">
    <w:name w:val="List Bullet 2"/>
    <w:basedOn w:val="Normal"/>
    <w:semiHidden/>
    <w:rsid w:val="00F15A2D"/>
    <w:pPr>
      <w:numPr>
        <w:numId w:val="5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3">
    <w:name w:val="List Bullet 3"/>
    <w:basedOn w:val="Normal"/>
    <w:semiHidden/>
    <w:rsid w:val="00F15A2D"/>
    <w:pPr>
      <w:numPr>
        <w:numId w:val="6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4">
    <w:name w:val="List Bullet 4"/>
    <w:basedOn w:val="Normal"/>
    <w:semiHidden/>
    <w:rsid w:val="00F15A2D"/>
    <w:pPr>
      <w:numPr>
        <w:numId w:val="7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5">
    <w:name w:val="List Bullet 5"/>
    <w:basedOn w:val="Normal"/>
    <w:semiHidden/>
    <w:rsid w:val="00F15A2D"/>
    <w:pPr>
      <w:numPr>
        <w:numId w:val="8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2">
    <w:name w:val="List 2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3">
    <w:name w:val="List 3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4">
    <w:name w:val="List 4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132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5">
    <w:name w:val="List 5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415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425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arthilsen">
    <w:name w:val="Salutation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425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Undertitel">
    <w:name w:val="Subtitle"/>
    <w:basedOn w:val="Normal"/>
    <w:semiHidden/>
    <w:qFormat/>
    <w:rsid w:val="00F15A2D"/>
    <w:pPr>
      <w:overflowPunct w:val="0"/>
      <w:autoSpaceDE w:val="0"/>
      <w:autoSpaceDN w:val="0"/>
      <w:adjustRightInd w:val="0"/>
      <w:spacing w:after="60" w:line="280" w:lineRule="atLeast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styleId="Markeringsbobletekst">
    <w:name w:val="Balloon Text"/>
    <w:basedOn w:val="Normal"/>
    <w:link w:val="MarkeringsbobletekstTegn"/>
    <w:semiHidden/>
    <w:rsid w:val="004A6D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semiHidden/>
    <w:rsid w:val="00C26EE2"/>
    <w:rPr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067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A3793"/>
    <w:pPr>
      <w:keepNext/>
      <w:overflowPunct w:val="0"/>
      <w:autoSpaceDE w:val="0"/>
      <w:autoSpaceDN w:val="0"/>
      <w:adjustRightInd w:val="0"/>
      <w:spacing w:before="240" w:after="0" w:line="280" w:lineRule="atLeast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overflowPunct w:val="0"/>
      <w:autoSpaceDE w:val="0"/>
      <w:autoSpaceDN w:val="0"/>
      <w:adjustRightInd w:val="0"/>
      <w:spacing w:before="240" w:after="0" w:line="280" w:lineRule="atLeast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Overskrift7">
    <w:name w:val="heading 7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8"/>
    </w:pPr>
    <w:rPr>
      <w:rFonts w:ascii="Arial" w:eastAsia="Times New Roman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C26EE2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table" w:styleId="Tabel-Gitter">
    <w:name w:val="Table Grid"/>
    <w:basedOn w:val="Tabel-Normal"/>
    <w:uiPriority w:val="59"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lmindeligtekst">
    <w:name w:val="Plain Tex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Courier New" w:eastAsia="Times New Roman" w:hAnsi="Courier New" w:cs="Courier New"/>
      <w:sz w:val="24"/>
      <w:szCs w:val="20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80" w:lineRule="atLeast"/>
      <w:ind w:left="1134" w:hanging="1134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3">
    <w:name w:val="Body Text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indrykning3">
    <w:name w:val="Body Text Indent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styleId="Dato">
    <w:name w:val="Date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E-mail-signatur">
    <w:name w:val="E-mail Signature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rmateretHTML">
    <w:name w:val="HTML Preformatted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Courier New" w:eastAsia="Times New Roman" w:hAnsi="Courier New" w:cs="Courier New"/>
      <w:sz w:val="24"/>
      <w:szCs w:val="20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semiHidden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spacing w:after="0" w:line="280" w:lineRule="atLeast"/>
      <w:ind w:left="288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teoverskrift">
    <w:name w:val="Note Heading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">
    <w:name w:val="Lis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">
    <w:name w:val="List Continue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2">
    <w:name w:val="List Continue 2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56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3">
    <w:name w:val="List Continue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84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4">
    <w:name w:val="List Continue 4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13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5">
    <w:name w:val="List Continue 5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415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">
    <w:name w:val="List Bullet"/>
    <w:basedOn w:val="Normal"/>
    <w:semiHidden/>
    <w:rsid w:val="00F15A2D"/>
    <w:pPr>
      <w:numPr>
        <w:numId w:val="4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2">
    <w:name w:val="List Bullet 2"/>
    <w:basedOn w:val="Normal"/>
    <w:semiHidden/>
    <w:rsid w:val="00F15A2D"/>
    <w:pPr>
      <w:numPr>
        <w:numId w:val="5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3">
    <w:name w:val="List Bullet 3"/>
    <w:basedOn w:val="Normal"/>
    <w:semiHidden/>
    <w:rsid w:val="00F15A2D"/>
    <w:pPr>
      <w:numPr>
        <w:numId w:val="6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4">
    <w:name w:val="List Bullet 4"/>
    <w:basedOn w:val="Normal"/>
    <w:semiHidden/>
    <w:rsid w:val="00F15A2D"/>
    <w:pPr>
      <w:numPr>
        <w:numId w:val="7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5">
    <w:name w:val="List Bullet 5"/>
    <w:basedOn w:val="Normal"/>
    <w:semiHidden/>
    <w:rsid w:val="00F15A2D"/>
    <w:pPr>
      <w:numPr>
        <w:numId w:val="8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2">
    <w:name w:val="List 2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3">
    <w:name w:val="List 3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4">
    <w:name w:val="List 4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132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5">
    <w:name w:val="List 5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415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425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arthilsen">
    <w:name w:val="Salutation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425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Undertitel">
    <w:name w:val="Subtitle"/>
    <w:basedOn w:val="Normal"/>
    <w:semiHidden/>
    <w:qFormat/>
    <w:rsid w:val="00F15A2D"/>
    <w:pPr>
      <w:overflowPunct w:val="0"/>
      <w:autoSpaceDE w:val="0"/>
      <w:autoSpaceDN w:val="0"/>
      <w:adjustRightInd w:val="0"/>
      <w:spacing w:after="60" w:line="280" w:lineRule="atLeast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styleId="Markeringsbobletekst">
    <w:name w:val="Balloon Text"/>
    <w:basedOn w:val="Normal"/>
    <w:link w:val="MarkeringsbobletekstTegn"/>
    <w:semiHidden/>
    <w:rsid w:val="004A6D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semiHidden/>
    <w:rsid w:val="00C26EE2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mus.int\apps\WG_TEMPLATES\Skabeloner\Nat_Blan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Nat_Blank</Template>
  <TotalTime>0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dokument</vt:lpstr>
    </vt:vector>
  </TitlesOfParts>
  <Company>Nationalmuseet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dokument</dc:title>
  <dc:creator>Bobo Magid</dc:creator>
  <cp:lastModifiedBy>Bobo Magid</cp:lastModifiedBy>
  <cp:revision>3</cp:revision>
  <cp:lastPrinted>2017-11-13T12:35:00Z</cp:lastPrinted>
  <dcterms:created xsi:type="dcterms:W3CDTF">2017-11-13T12:36:00Z</dcterms:created>
  <dcterms:modified xsi:type="dcterms:W3CDTF">2017-11-13T13:30:00Z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</Properties>
</file>